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48" w:rsidRDefault="00401C46">
      <w:pPr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48"/>
          <w:szCs w:val="48"/>
        </w:rPr>
        <w:t>履歴書</w:t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 w:hint="eastAsia"/>
          <w:szCs w:val="21"/>
        </w:rPr>
        <w:t>（●年●月●日作成）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5528"/>
        <w:gridCol w:w="2835"/>
      </w:tblGrid>
      <w:tr w:rsidR="00650248">
        <w:trPr>
          <w:trHeight w:hRule="exact"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すいしん　たろう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32"/>
                <w:szCs w:val="32"/>
              </w:rPr>
              <w:t>（写真）</w:t>
            </w:r>
          </w:p>
        </w:tc>
      </w:tr>
      <w:tr w:rsidR="00650248">
        <w:trPr>
          <w:trHeight w:hRule="exact" w:val="1202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Batang" w:hAnsi="Batang" w:cs="Batang" w:hint="eastAsia"/>
                <w:sz w:val="32"/>
              </w:rPr>
              <w:t>氏　名</w:t>
            </w:r>
          </w:p>
        </w:tc>
        <w:tc>
          <w:tcPr>
            <w:tcW w:w="552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Batang" w:hAnsi="Batang" w:cs="Batang" w:hint="eastAsia"/>
                <w:sz w:val="32"/>
              </w:rPr>
              <w:t>推進　太郎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650248">
        <w:trPr>
          <w:trHeight w:hRule="exact" w:val="454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Batang" w:hAnsi="Batang" w:cs="Batang"/>
                <w:sz w:val="24"/>
                <w:szCs w:val="24"/>
              </w:rPr>
            </w:pPr>
            <w:r>
              <w:rPr>
                <w:rFonts w:ascii="Batang" w:hAnsi="Batang" w:cs="Batang" w:hint="eastAsia"/>
                <w:sz w:val="24"/>
                <w:szCs w:val="24"/>
              </w:rPr>
              <w:t>Furigana</w:t>
            </w:r>
          </w:p>
        </w:tc>
        <w:tc>
          <w:tcPr>
            <w:tcW w:w="5528" w:type="dxa"/>
            <w:tcBorders>
              <w:top w:val="dotted" w:sz="4" w:space="0" w:color="auto"/>
              <w:left w:val="dashSmallGap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Batang" w:hAnsi="Batang" w:cs="Batang"/>
                <w:sz w:val="24"/>
                <w:szCs w:val="24"/>
              </w:rPr>
            </w:pPr>
            <w:r>
              <w:rPr>
                <w:rFonts w:ascii="Batang" w:hAnsi="Batang" w:cs="Batang" w:hint="eastAsia"/>
                <w:sz w:val="24"/>
                <w:szCs w:val="24"/>
              </w:rPr>
              <w:t>SUISHIN T</w:t>
            </w:r>
            <w:r>
              <w:rPr>
                <w:rFonts w:ascii="Batang" w:hAnsi="Batang" w:cs="Batang"/>
                <w:sz w:val="24"/>
                <w:szCs w:val="24"/>
              </w:rPr>
              <w:t>aro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650248">
        <w:trPr>
          <w:trHeight w:hRule="exact" w:val="45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552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ind w:firstLineChars="600" w:firstLine="126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</w:t>
            </w:r>
            <w:r>
              <w:rPr>
                <w:rFonts w:asciiTheme="minorEastAsia" w:eastAsiaTheme="minorEastAsia" w:hAnsiTheme="minorEastAsia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>
              <w:rPr>
                <w:rFonts w:asciiTheme="minorEastAsia" w:eastAsiaTheme="minorEastAsia" w:hAnsiTheme="minorEastAsia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650248">
        <w:trPr>
          <w:trHeight w:val="454"/>
        </w:trPr>
        <w:tc>
          <w:tcPr>
            <w:tcW w:w="1828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5528" w:type="dxa"/>
            <w:vMerge w:val="restart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〒103-0013</w:t>
            </w:r>
          </w:p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東京都中央区日本橋人形町2-35-14</w:t>
            </w:r>
          </w:p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東京海苔会館6階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idowControl/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通勤時間（　　　　　分）</w:t>
            </w:r>
          </w:p>
        </w:tc>
      </w:tr>
      <w:tr w:rsidR="00650248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52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扶養家族（　　　　　人）</w:t>
            </w:r>
          </w:p>
        </w:tc>
      </w:tr>
      <w:tr w:rsidR="00650248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（携帯）電話番号</w:t>
            </w:r>
          </w:p>
        </w:tc>
        <w:tc>
          <w:tcPr>
            <w:tcW w:w="5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03-3249-0767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配 偶 者（有／無）</w:t>
            </w:r>
          </w:p>
        </w:tc>
      </w:tr>
      <w:tr w:rsidR="00650248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メールアドレス</w:t>
            </w:r>
          </w:p>
        </w:tc>
        <w:tc>
          <w:tcPr>
            <w:tcW w:w="552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hq@centerye.org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配偶者の扶養義務（有／無）</w:t>
            </w: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886"/>
        <w:gridCol w:w="8352"/>
      </w:tblGrid>
      <w:tr w:rsidR="00650248">
        <w:trPr>
          <w:trHeight w:hRule="exact" w:val="42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pStyle w:val="a4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886"/>
        <w:gridCol w:w="8352"/>
      </w:tblGrid>
      <w:tr w:rsidR="00650248">
        <w:trPr>
          <w:trHeight w:hRule="exact" w:val="42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pStyle w:val="a4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rFonts w:eastAsia="SimSun"/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886"/>
        <w:gridCol w:w="8352"/>
      </w:tblGrid>
      <w:tr w:rsidR="00650248">
        <w:trPr>
          <w:trHeight w:hRule="exact" w:val="42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pStyle w:val="a4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国際交流活動</w:t>
            </w:r>
            <w:r w:rsidR="00863A03">
              <w:rPr>
                <w:rFonts w:ascii="ＭＳ 明朝" w:hAnsi="ＭＳ 明朝" w:hint="eastAsia"/>
                <w:szCs w:val="21"/>
              </w:rPr>
              <w:t>、社会活動</w:t>
            </w:r>
            <w:r>
              <w:rPr>
                <w:rFonts w:ascii="ＭＳ 明朝" w:hAnsi="ＭＳ 明朝" w:hint="eastAsia"/>
                <w:szCs w:val="21"/>
              </w:rPr>
              <w:t>の経験等</w:t>
            </w: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>
        <w:trPr>
          <w:trHeight w:hRule="exact" w:val="420"/>
        </w:trPr>
        <w:tc>
          <w:tcPr>
            <w:tcW w:w="10189" w:type="dxa"/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免許・資格・スキルなど</w:t>
            </w:r>
          </w:p>
        </w:tc>
      </w:tr>
      <w:tr w:rsidR="00E70201" w:rsidTr="00E70201">
        <w:trPr>
          <w:trHeight w:hRule="exact" w:val="4329"/>
        </w:trPr>
        <w:tc>
          <w:tcPr>
            <w:tcW w:w="10189" w:type="dxa"/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E70201" w:rsidRDefault="00E7020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  <w:p w:rsidR="00E70201" w:rsidRDefault="00E7020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  <w:p w:rsidR="00E70201" w:rsidRDefault="00E7020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  <w:p w:rsidR="00E70201" w:rsidRDefault="00E7020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  <w:p w:rsidR="00E70201" w:rsidRDefault="00E7020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  <w:p w:rsidR="00E70201" w:rsidRDefault="00E7020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  <w:p w:rsidR="00E70201" w:rsidRDefault="00E70201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650248" w:rsidTr="00E70201">
        <w:trPr>
          <w:trHeight w:val="3879"/>
        </w:trPr>
        <w:tc>
          <w:tcPr>
            <w:tcW w:w="10189" w:type="dxa"/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E70201" w:rsidRDefault="00E70201" w:rsidP="00E7020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国際交流事業</w:t>
            </w:r>
            <w:r>
              <w:rPr>
                <w:rFonts w:hint="eastAsia"/>
              </w:rPr>
              <w:t>の経験（上級的な事務担当者として</w:t>
            </w:r>
            <w:r>
              <w:rPr>
                <w:rFonts w:hint="eastAsia"/>
                <w:sz w:val="22"/>
                <w:szCs w:val="22"/>
              </w:rPr>
              <w:t>プログラムの企画・調整・実行、各種委員会の運営・資料作成、事業終了</w:t>
            </w:r>
            <w:r>
              <w:rPr>
                <w:rFonts w:hint="eastAsia"/>
                <w:sz w:val="22"/>
                <w:szCs w:val="22"/>
              </w:rPr>
              <w:t>後の評価取りまとめ・報告書の作成などの各業務を統括した経験）があれば具体的に記載してください。</w:t>
            </w:r>
          </w:p>
          <w:p w:rsidR="00E70201" w:rsidRDefault="00E70201" w:rsidP="00E70201">
            <w:pPr>
              <w:rPr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①</w:t>
            </w:r>
            <w:r>
              <w:rPr>
                <w:sz w:val="22"/>
                <w:szCs w:val="22"/>
              </w:rPr>
              <w:t>事業名（内容）：</w:t>
            </w:r>
          </w:p>
          <w:p w:rsidR="00E70201" w:rsidRDefault="00E70201" w:rsidP="00E7020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日時：</w:t>
            </w:r>
          </w:p>
          <w:p w:rsidR="00E70201" w:rsidRDefault="00E70201" w:rsidP="00E7020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参加者、スタッフの規模（人数、業務期間）：</w:t>
            </w:r>
          </w:p>
          <w:p w:rsidR="00E70201" w:rsidRDefault="00E70201" w:rsidP="00E7020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役割：</w:t>
            </w:r>
          </w:p>
          <w:p w:rsidR="00E70201" w:rsidRDefault="00E70201" w:rsidP="00E702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>
              <w:rPr>
                <w:sz w:val="22"/>
                <w:szCs w:val="22"/>
              </w:rPr>
              <w:t>事業名（内容）：</w:t>
            </w:r>
          </w:p>
          <w:p w:rsidR="00E70201" w:rsidRDefault="00E70201" w:rsidP="00E7020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日時：</w:t>
            </w:r>
          </w:p>
          <w:p w:rsidR="00E70201" w:rsidRDefault="00E70201" w:rsidP="00E7020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参加者、スタッフの規模（人数、業務期間）：</w:t>
            </w:r>
          </w:p>
          <w:p w:rsidR="00E70201" w:rsidRPr="00E70201" w:rsidRDefault="00E70201" w:rsidP="00E7020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役割：</w:t>
            </w: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>
        <w:trPr>
          <w:trHeight w:hRule="exact" w:val="420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</w:p>
        </w:tc>
      </w:tr>
      <w:tr w:rsidR="00650248" w:rsidTr="00E70201">
        <w:trPr>
          <w:trHeight w:val="4084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51"/>
        <w:gridCol w:w="5138"/>
      </w:tblGrid>
      <w:tr w:rsidR="00650248">
        <w:trPr>
          <w:trHeight w:hRule="exact" w:val="420"/>
        </w:trPr>
        <w:tc>
          <w:tcPr>
            <w:tcW w:w="50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好きなこと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嫌いなこと</w:t>
            </w:r>
          </w:p>
        </w:tc>
      </w:tr>
      <w:tr w:rsidR="00650248" w:rsidTr="00E70201">
        <w:trPr>
          <w:trHeight w:val="1385"/>
        </w:trPr>
        <w:tc>
          <w:tcPr>
            <w:tcW w:w="5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  <w:tc>
          <w:tcPr>
            <w:tcW w:w="5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 w:rsidTr="003F5F37">
        <w:trPr>
          <w:trHeight w:hRule="exact" w:val="1021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3F5F37" w:rsidP="003F5F37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lastRenderedPageBreak/>
              <w:t>①</w:t>
            </w:r>
            <w:r w:rsidRPr="003F5F37">
              <w:rPr>
                <w:rFonts w:ascii="ＭＳ 明朝" w:hAnsi="ＭＳ 明朝" w:hint="eastAsia"/>
                <w:szCs w:val="21"/>
              </w:rPr>
              <w:t>あなたは、どのような夢や目標を持っていますか</w:t>
            </w:r>
            <w:r w:rsidRPr="003F5F37">
              <w:rPr>
                <w:rFonts w:ascii="ＭＳ 明朝" w:hAnsi="ＭＳ 明朝"/>
                <w:szCs w:val="21"/>
              </w:rPr>
              <w:br/>
            </w:r>
            <w:r w:rsidRPr="003F5F37">
              <w:rPr>
                <w:rFonts w:ascii="ＭＳ 明朝" w:hAnsi="ＭＳ 明朝" w:hint="eastAsia"/>
                <w:szCs w:val="21"/>
              </w:rPr>
              <w:t>これまでの経験や当センターで働くことを通して、どのようなことを実現したいと思っていますか</w:t>
            </w:r>
          </w:p>
        </w:tc>
      </w:tr>
      <w:tr w:rsidR="00650248" w:rsidTr="00E70201">
        <w:trPr>
          <w:trHeight w:val="2335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>
        <w:trPr>
          <w:trHeight w:hRule="exact" w:val="703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Pr="003F5F37" w:rsidRDefault="003F5F37" w:rsidP="003F5F37">
            <w:pPr>
              <w:ind w:right="62"/>
              <w:rPr>
                <w:rFonts w:ascii="ＭＳ 明朝" w:hAnsi="ＭＳ 明朝"/>
                <w:szCs w:val="21"/>
              </w:rPr>
            </w:pPr>
            <w:r w:rsidRPr="003F5F37">
              <w:rPr>
                <w:rFonts w:ascii="ＭＳ 明朝" w:hAnsi="ＭＳ 明朝" w:hint="eastAsia"/>
                <w:szCs w:val="21"/>
              </w:rPr>
              <w:t>②あなたは、非営利組織で働くことの価値はどこにあると思いますか</w:t>
            </w:r>
          </w:p>
        </w:tc>
      </w:tr>
      <w:tr w:rsidR="00650248">
        <w:trPr>
          <w:trHeight w:val="3402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rPr>
          <w:rFonts w:ascii="ＭＳ 明朝" w:hAnsi="ＭＳ 明朝"/>
        </w:rPr>
      </w:pPr>
    </w:p>
    <w:sectPr w:rsidR="006502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E5" w:rsidRDefault="00A714E5" w:rsidP="000443B6">
      <w:r>
        <w:separator/>
      </w:r>
    </w:p>
  </w:endnote>
  <w:endnote w:type="continuationSeparator" w:id="0">
    <w:p w:rsidR="00A714E5" w:rsidRDefault="00A714E5" w:rsidP="0004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E5" w:rsidRDefault="00A714E5" w:rsidP="000443B6">
      <w:r>
        <w:separator/>
      </w:r>
    </w:p>
  </w:footnote>
  <w:footnote w:type="continuationSeparator" w:id="0">
    <w:p w:rsidR="00A714E5" w:rsidRDefault="00A714E5" w:rsidP="0004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51E"/>
    <w:multiLevelType w:val="hybridMultilevel"/>
    <w:tmpl w:val="440E33A4"/>
    <w:lvl w:ilvl="0" w:tplc="E146D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B"/>
    <w:rsid w:val="0000289C"/>
    <w:rsid w:val="0000372A"/>
    <w:rsid w:val="000123F3"/>
    <w:rsid w:val="000443B6"/>
    <w:rsid w:val="00087CF3"/>
    <w:rsid w:val="000A56B9"/>
    <w:rsid w:val="000B6532"/>
    <w:rsid w:val="000C63AF"/>
    <w:rsid w:val="000E3317"/>
    <w:rsid w:val="001114B1"/>
    <w:rsid w:val="00121AAF"/>
    <w:rsid w:val="001264E3"/>
    <w:rsid w:val="001271C1"/>
    <w:rsid w:val="00134747"/>
    <w:rsid w:val="00151B18"/>
    <w:rsid w:val="001A779D"/>
    <w:rsid w:val="001E285A"/>
    <w:rsid w:val="001E67EB"/>
    <w:rsid w:val="001F1BA6"/>
    <w:rsid w:val="001F6A45"/>
    <w:rsid w:val="002525A3"/>
    <w:rsid w:val="00272EBB"/>
    <w:rsid w:val="00280A4F"/>
    <w:rsid w:val="002869B1"/>
    <w:rsid w:val="002910C1"/>
    <w:rsid w:val="002C7FBE"/>
    <w:rsid w:val="002D0B54"/>
    <w:rsid w:val="002D2FB8"/>
    <w:rsid w:val="00324E4B"/>
    <w:rsid w:val="00327069"/>
    <w:rsid w:val="0038336F"/>
    <w:rsid w:val="0039191F"/>
    <w:rsid w:val="003A1E3A"/>
    <w:rsid w:val="003B3B91"/>
    <w:rsid w:val="003E68C1"/>
    <w:rsid w:val="003F5F37"/>
    <w:rsid w:val="004004D3"/>
    <w:rsid w:val="00401C46"/>
    <w:rsid w:val="00406C85"/>
    <w:rsid w:val="00421541"/>
    <w:rsid w:val="00424A2B"/>
    <w:rsid w:val="00431CDB"/>
    <w:rsid w:val="004901A8"/>
    <w:rsid w:val="004A65B8"/>
    <w:rsid w:val="004B1C4F"/>
    <w:rsid w:val="004B39BB"/>
    <w:rsid w:val="004C4737"/>
    <w:rsid w:val="004D0545"/>
    <w:rsid w:val="004D2F6E"/>
    <w:rsid w:val="004E2CE1"/>
    <w:rsid w:val="004F3053"/>
    <w:rsid w:val="005336E3"/>
    <w:rsid w:val="00547234"/>
    <w:rsid w:val="00552F49"/>
    <w:rsid w:val="00561E0A"/>
    <w:rsid w:val="00575946"/>
    <w:rsid w:val="00591B2C"/>
    <w:rsid w:val="005E213B"/>
    <w:rsid w:val="005F6AB0"/>
    <w:rsid w:val="0060495F"/>
    <w:rsid w:val="00606A86"/>
    <w:rsid w:val="006337D0"/>
    <w:rsid w:val="00650248"/>
    <w:rsid w:val="00664C85"/>
    <w:rsid w:val="00682746"/>
    <w:rsid w:val="006921FE"/>
    <w:rsid w:val="006964F6"/>
    <w:rsid w:val="006A154A"/>
    <w:rsid w:val="006B0838"/>
    <w:rsid w:val="006C3CEB"/>
    <w:rsid w:val="006D710D"/>
    <w:rsid w:val="006E40A3"/>
    <w:rsid w:val="006F5AA5"/>
    <w:rsid w:val="007241BE"/>
    <w:rsid w:val="00725317"/>
    <w:rsid w:val="00762C2E"/>
    <w:rsid w:val="00775B56"/>
    <w:rsid w:val="00777C4E"/>
    <w:rsid w:val="00797A4D"/>
    <w:rsid w:val="007C1F82"/>
    <w:rsid w:val="007C5E08"/>
    <w:rsid w:val="007D1B0B"/>
    <w:rsid w:val="007E1727"/>
    <w:rsid w:val="007E5034"/>
    <w:rsid w:val="007F7A23"/>
    <w:rsid w:val="00820384"/>
    <w:rsid w:val="00820DCF"/>
    <w:rsid w:val="00826257"/>
    <w:rsid w:val="00846AE8"/>
    <w:rsid w:val="00863A03"/>
    <w:rsid w:val="008B7143"/>
    <w:rsid w:val="008C5D77"/>
    <w:rsid w:val="008E1650"/>
    <w:rsid w:val="008F4547"/>
    <w:rsid w:val="00906530"/>
    <w:rsid w:val="009112C8"/>
    <w:rsid w:val="00926D59"/>
    <w:rsid w:val="00950D86"/>
    <w:rsid w:val="00953565"/>
    <w:rsid w:val="009923DA"/>
    <w:rsid w:val="009F021E"/>
    <w:rsid w:val="009F2B2A"/>
    <w:rsid w:val="00A05584"/>
    <w:rsid w:val="00A13F6C"/>
    <w:rsid w:val="00A14FC6"/>
    <w:rsid w:val="00A2118B"/>
    <w:rsid w:val="00A36CA4"/>
    <w:rsid w:val="00A64927"/>
    <w:rsid w:val="00A714E5"/>
    <w:rsid w:val="00AA1799"/>
    <w:rsid w:val="00AC5F18"/>
    <w:rsid w:val="00B17D79"/>
    <w:rsid w:val="00B345EF"/>
    <w:rsid w:val="00B6062B"/>
    <w:rsid w:val="00B8089F"/>
    <w:rsid w:val="00B9136D"/>
    <w:rsid w:val="00B91689"/>
    <w:rsid w:val="00B91DB3"/>
    <w:rsid w:val="00B92FC1"/>
    <w:rsid w:val="00BA7879"/>
    <w:rsid w:val="00BA78AF"/>
    <w:rsid w:val="00BB6377"/>
    <w:rsid w:val="00BB7299"/>
    <w:rsid w:val="00BE2467"/>
    <w:rsid w:val="00C02B9E"/>
    <w:rsid w:val="00C1114F"/>
    <w:rsid w:val="00C36CC4"/>
    <w:rsid w:val="00C61A8B"/>
    <w:rsid w:val="00C675AA"/>
    <w:rsid w:val="00C77021"/>
    <w:rsid w:val="00CA0398"/>
    <w:rsid w:val="00CC02FB"/>
    <w:rsid w:val="00CC1528"/>
    <w:rsid w:val="00D4484B"/>
    <w:rsid w:val="00D96B68"/>
    <w:rsid w:val="00D97E88"/>
    <w:rsid w:val="00DB1910"/>
    <w:rsid w:val="00DC220E"/>
    <w:rsid w:val="00DE6DA4"/>
    <w:rsid w:val="00DF0D96"/>
    <w:rsid w:val="00DF1437"/>
    <w:rsid w:val="00E00E9C"/>
    <w:rsid w:val="00E03C29"/>
    <w:rsid w:val="00E05292"/>
    <w:rsid w:val="00E15949"/>
    <w:rsid w:val="00E35CA2"/>
    <w:rsid w:val="00E70201"/>
    <w:rsid w:val="00E83208"/>
    <w:rsid w:val="00EC19E5"/>
    <w:rsid w:val="00EC7E79"/>
    <w:rsid w:val="00EF3F37"/>
    <w:rsid w:val="00F15F53"/>
    <w:rsid w:val="00F63EC7"/>
    <w:rsid w:val="00F67B86"/>
    <w:rsid w:val="00F83247"/>
    <w:rsid w:val="00F96839"/>
    <w:rsid w:val="00FC2C5B"/>
    <w:rsid w:val="00FC6E84"/>
    <w:rsid w:val="00FF2ED0"/>
    <w:rsid w:val="5CE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7D1F5A-0CD0-40AD-8D81-737E263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20"/>
    </w:rPr>
  </w:style>
  <w:style w:type="paragraph" w:styleId="a4">
    <w:name w:val="Date"/>
    <w:basedOn w:val="a"/>
    <w:next w:val="a"/>
    <w:qFormat/>
    <w:rPr>
      <w:b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  <w:rPr>
      <w:lang w:val="zh-CN"/>
    </w:r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513"/>
        <w:tab w:val="right" w:pos="9026"/>
      </w:tabs>
      <w:snapToGrid w:val="0"/>
    </w:pPr>
    <w:rPr>
      <w:lang w:val="zh-CN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Pr>
      <w:kern w:val="2"/>
      <w:sz w:val="21"/>
      <w:lang w:eastAsia="ja-JP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lang w:eastAsia="ja-JP"/>
    </w:rPr>
  </w:style>
  <w:style w:type="paragraph" w:styleId="ad">
    <w:name w:val="List Paragraph"/>
    <w:basedOn w:val="a"/>
    <w:uiPriority w:val="99"/>
    <w:rsid w:val="00401C46"/>
    <w:pPr>
      <w:ind w:leftChars="400" w:left="840"/>
    </w:pPr>
  </w:style>
  <w:style w:type="paragraph" w:customStyle="1" w:styleId="Default">
    <w:name w:val="Default"/>
    <w:rsid w:val="00E7020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51088;&#47561;&#51089;&#50629;\&#50669;&#51204;&#51032;%20&#50668;&#50773;\j_resume%5b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937C2-E615-42EA-8E82-D1892B6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j_resume[1]</Template>
  <TotalTime>1</TotalTime>
  <Pages>3</Pages>
  <Words>449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Microsoft Corp.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user</dc:creator>
  <cp:lastModifiedBy>Microsoft アカウント</cp:lastModifiedBy>
  <cp:revision>2</cp:revision>
  <cp:lastPrinted>2011-10-03T01:05:00Z</cp:lastPrinted>
  <dcterms:created xsi:type="dcterms:W3CDTF">2023-01-09T05:07:00Z</dcterms:created>
  <dcterms:modified xsi:type="dcterms:W3CDTF">2023-01-09T05:07:00Z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  <property fmtid="{D5CDD505-2E9C-101B-9397-08002B2CF9AE}" pid="3" name="KSOProductBuildVer">
    <vt:lpwstr>1041-11.8.2.8500</vt:lpwstr>
  </property>
</Properties>
</file>